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C5" w:rsidRDefault="008A3BC5">
      <w:pPr>
        <w:rPr>
          <w:rFonts w:ascii="Comic Sans MS" w:hAnsi="Comic Sans MS" w:cs="Comic Sans MS"/>
          <w:b/>
          <w:bCs/>
        </w:rPr>
      </w:pPr>
    </w:p>
    <w:p w:rsidR="008A3BC5" w:rsidRDefault="008A3BC5" w:rsidP="00676088">
      <w:pPr>
        <w:rPr>
          <w:rFonts w:ascii="Comic Sans MS" w:hAnsi="Comic Sans MS" w:cs="Comic Sans MS"/>
          <w:b/>
          <w:bCs/>
        </w:rPr>
      </w:pPr>
    </w:p>
    <w:p w:rsidR="008A3BC5" w:rsidRPr="004D239C" w:rsidRDefault="008A3BC5" w:rsidP="00676088">
      <w:pPr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 xml:space="preserve">For the </w:t>
      </w:r>
      <w:r w:rsidRPr="004D239C">
        <w:rPr>
          <w:rFonts w:ascii="Comic Sans MS" w:hAnsi="Comic Sans MS" w:cs="Comic Sans MS"/>
          <w:b/>
          <w:bCs/>
          <w:sz w:val="40"/>
          <w:szCs w:val="40"/>
        </w:rPr>
        <w:t>Technician</w:t>
      </w:r>
      <w:r>
        <w:rPr>
          <w:rFonts w:ascii="Comic Sans MS" w:hAnsi="Comic Sans MS" w:cs="Comic Sans MS"/>
          <w:b/>
          <w:bCs/>
          <w:sz w:val="40"/>
          <w:szCs w:val="40"/>
        </w:rPr>
        <w:t xml:space="preserve"> - </w:t>
      </w:r>
      <w:r w:rsidRPr="004D239C">
        <w:rPr>
          <w:rFonts w:ascii="Comic Sans MS" w:hAnsi="Comic Sans MS" w:cs="Comic Sans MS"/>
          <w:b/>
          <w:bCs/>
          <w:sz w:val="40"/>
          <w:szCs w:val="40"/>
        </w:rPr>
        <w:t xml:space="preserve"> Equipment Order </w:t>
      </w:r>
    </w:p>
    <w:p w:rsidR="008A3BC5" w:rsidRDefault="008A3BC5" w:rsidP="00676088">
      <w:pPr>
        <w:rPr>
          <w:rFonts w:ascii="Comic Sans MS" w:hAnsi="Comic Sans MS" w:cs="Comic Sans MS"/>
          <w:b/>
          <w:bCs/>
        </w:rPr>
      </w:pPr>
    </w:p>
    <w:p w:rsidR="008A3BC5" w:rsidRDefault="008A3BC5" w:rsidP="004D239C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1kg mass</w:t>
      </w:r>
    </w:p>
    <w:p w:rsidR="008A3BC5" w:rsidRDefault="008A3BC5" w:rsidP="004D239C">
      <w:pPr>
        <w:rPr>
          <w:rFonts w:ascii="Comic Sans MS" w:hAnsi="Comic Sans MS" w:cs="Comic Sans MS"/>
        </w:rPr>
      </w:pPr>
    </w:p>
    <w:p w:rsidR="008A3BC5" w:rsidRDefault="008A3BC5" w:rsidP="004D239C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Five </w:t>
      </w:r>
      <w:r w:rsidRPr="004D239C">
        <w:rPr>
          <w:rFonts w:ascii="Comic Sans MS" w:hAnsi="Comic Sans MS" w:cs="Comic Sans MS"/>
          <w:b/>
          <w:bCs/>
        </w:rPr>
        <w:t>identical</w:t>
      </w:r>
      <w:r>
        <w:rPr>
          <w:rFonts w:ascii="Comic Sans MS" w:hAnsi="Comic Sans MS" w:cs="Comic Sans MS"/>
        </w:rPr>
        <w:t xml:space="preserve"> containers labelled A to E with the following masses in them (see below)*:</w:t>
      </w:r>
    </w:p>
    <w:p w:rsidR="008A3BC5" w:rsidRDefault="008A3BC5" w:rsidP="004D239C">
      <w:pPr>
        <w:ind w:left="28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A: 1000g</w:t>
      </w:r>
    </w:p>
    <w:p w:rsidR="008A3BC5" w:rsidRDefault="008A3BC5" w:rsidP="004D239C">
      <w:pPr>
        <w:ind w:left="28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B: 910g</w:t>
      </w:r>
    </w:p>
    <w:p w:rsidR="008A3BC5" w:rsidRDefault="008A3BC5" w:rsidP="004D239C">
      <w:pPr>
        <w:ind w:left="28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C: 170g</w:t>
      </w:r>
    </w:p>
    <w:p w:rsidR="008A3BC5" w:rsidRDefault="008A3BC5" w:rsidP="004D239C">
      <w:pPr>
        <w:ind w:left="28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D: 380g</w:t>
      </w:r>
    </w:p>
    <w:p w:rsidR="008A3BC5" w:rsidRDefault="008A3BC5" w:rsidP="004D239C">
      <w:pPr>
        <w:ind w:left="28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E: 2540g</w:t>
      </w:r>
    </w:p>
    <w:p w:rsidR="008A3BC5" w:rsidRDefault="008A3BC5" w:rsidP="004D239C">
      <w:pPr>
        <w:numPr>
          <w:ilvl w:val="0"/>
          <w:numId w:val="2"/>
        </w:numPr>
        <w:rPr>
          <w:rFonts w:ascii="Comic Sans MS" w:hAnsi="Comic Sans MS" w:cs="Comic Sans M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Comic Sans MS"/>
            </w:rPr>
            <w:t>Newton</w:t>
          </w:r>
        </w:smartTag>
      </w:smartTag>
      <w:r>
        <w:rPr>
          <w:rFonts w:ascii="Comic Sans MS" w:hAnsi="Comic Sans MS" w:cs="Comic Sans MS"/>
        </w:rPr>
        <w:t xml:space="preserve"> meters that are within the range for each of the masses</w:t>
      </w:r>
    </w:p>
    <w:p w:rsidR="008A3BC5" w:rsidRDefault="008A3BC5" w:rsidP="004D239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 selection of the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Comic Sans MS"/>
            </w:rPr>
            <w:t>Newton</w:t>
          </w:r>
        </w:smartTag>
      </w:smartTag>
      <w:r>
        <w:rPr>
          <w:rFonts w:ascii="Comic Sans MS" w:hAnsi="Comic Sans MS" w:cs="Comic Sans MS"/>
        </w:rPr>
        <w:t xml:space="preserve"> meters we have so each pupil can handle one while I explain how to use it.</w:t>
      </w:r>
    </w:p>
    <w:p w:rsidR="008A3BC5" w:rsidRPr="005728D8" w:rsidRDefault="008A3BC5" w:rsidP="004D239C">
      <w:pPr>
        <w:ind w:left="1080"/>
        <w:rPr>
          <w:rFonts w:ascii="Comic Sans MS" w:hAnsi="Comic Sans MS" w:cs="Comic Sans MS"/>
        </w:rPr>
      </w:pPr>
    </w:p>
    <w:p w:rsidR="008A3BC5" w:rsidRPr="005728D8" w:rsidRDefault="008A3BC5" w:rsidP="004D239C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*</w:t>
      </w:r>
      <w:r w:rsidRPr="005728D8">
        <w:rPr>
          <w:rFonts w:ascii="Comic Sans MS" w:hAnsi="Comic Sans MS" w:cs="Comic Sans MS"/>
          <w:i/>
          <w:iCs/>
        </w:rPr>
        <w:t xml:space="preserve">The idea is for the </w:t>
      </w:r>
      <w:r>
        <w:rPr>
          <w:rFonts w:ascii="Comic Sans MS" w:hAnsi="Comic Sans MS" w:cs="Comic Sans MS"/>
          <w:i/>
          <w:iCs/>
        </w:rPr>
        <w:t>pupil</w:t>
      </w:r>
      <w:r w:rsidRPr="005728D8">
        <w:rPr>
          <w:rFonts w:ascii="Comic Sans MS" w:hAnsi="Comic Sans MS" w:cs="Comic Sans MS"/>
          <w:i/>
          <w:iCs/>
        </w:rPr>
        <w:t>s to weigh the</w:t>
      </w:r>
      <w:r>
        <w:rPr>
          <w:rFonts w:ascii="Comic Sans MS" w:hAnsi="Comic Sans MS" w:cs="Comic Sans MS"/>
          <w:i/>
          <w:iCs/>
        </w:rPr>
        <w:t xml:space="preserve"> containers</w:t>
      </w:r>
      <w:r w:rsidRPr="005728D8">
        <w:rPr>
          <w:rFonts w:ascii="Comic Sans MS" w:hAnsi="Comic Sans MS" w:cs="Comic Sans MS"/>
          <w:i/>
          <w:iCs/>
        </w:rPr>
        <w:t xml:space="preserve"> using newton meters and compare weight of a mass on earth with that on other planets.</w:t>
      </w:r>
      <w:r>
        <w:rPr>
          <w:rFonts w:ascii="Comic Sans MS" w:hAnsi="Comic Sans MS" w:cs="Comic Sans MS"/>
          <w:i/>
          <w:iCs/>
        </w:rPr>
        <w:t xml:space="preserve"> It is vital that they all look identical and are each labelled 1kg in bold lettering.</w:t>
      </w:r>
    </w:p>
    <w:p w:rsidR="008A3BC5" w:rsidRPr="005728D8" w:rsidRDefault="008A3BC5" w:rsidP="004D239C">
      <w:pPr>
        <w:rPr>
          <w:rFonts w:ascii="Comic Sans MS" w:hAnsi="Comic Sans MS" w:cs="Comic Sans MS"/>
          <w:i/>
          <w:iCs/>
        </w:rPr>
      </w:pPr>
      <w:r w:rsidRPr="005728D8">
        <w:rPr>
          <w:rFonts w:ascii="Comic Sans MS" w:hAnsi="Comic Sans MS" w:cs="Comic Sans MS"/>
          <w:i/>
          <w:iCs/>
        </w:rPr>
        <w:t xml:space="preserve">Each container needs a suitable scale </w:t>
      </w:r>
      <w:smartTag w:uri="urn:schemas-microsoft-com:office:smarttags" w:element="place">
        <w:smartTag w:uri="urn:schemas-microsoft-com:office:smarttags" w:element="City">
          <w:r w:rsidRPr="005728D8">
            <w:rPr>
              <w:rFonts w:ascii="Comic Sans MS" w:hAnsi="Comic Sans MS" w:cs="Comic Sans MS"/>
              <w:i/>
              <w:iCs/>
            </w:rPr>
            <w:t>Newton</w:t>
          </w:r>
        </w:smartTag>
      </w:smartTag>
      <w:r w:rsidRPr="005728D8">
        <w:rPr>
          <w:rFonts w:ascii="Comic Sans MS" w:hAnsi="Comic Sans MS" w:cs="Comic Sans MS"/>
          <w:i/>
          <w:iCs/>
        </w:rPr>
        <w:t xml:space="preserve"> meter to be put with it.</w:t>
      </w:r>
    </w:p>
    <w:p w:rsidR="008A3BC5" w:rsidRDefault="008A3BC5" w:rsidP="004D239C">
      <w:pPr>
        <w:rPr>
          <w:rFonts w:ascii="Comic Sans MS" w:hAnsi="Comic Sans MS" w:cs="Comic Sans MS"/>
          <w:b/>
          <w:bCs/>
        </w:rPr>
      </w:pPr>
      <w:r w:rsidRPr="005728D8">
        <w:rPr>
          <w:rFonts w:ascii="Comic Sans MS" w:hAnsi="Comic Sans MS" w:cs="Comic Sans MS"/>
          <w:i/>
          <w:iCs/>
        </w:rPr>
        <w:t xml:space="preserve">When I used this idea before </w:t>
      </w:r>
      <w:r>
        <w:rPr>
          <w:rFonts w:ascii="Comic Sans MS" w:hAnsi="Comic Sans MS" w:cs="Comic Sans MS"/>
          <w:i/>
          <w:iCs/>
        </w:rPr>
        <w:t>the technician</w:t>
      </w:r>
      <w:r w:rsidRPr="005728D8">
        <w:rPr>
          <w:rFonts w:ascii="Comic Sans MS" w:hAnsi="Comic Sans MS" w:cs="Comic Sans MS"/>
          <w:i/>
          <w:iCs/>
        </w:rPr>
        <w:t xml:space="preserve"> used sand for the masses and put sand bags inside identical ice-cream containers - she then attached a string cradle so they </w:t>
      </w:r>
      <w:r>
        <w:rPr>
          <w:rFonts w:ascii="Comic Sans MS" w:hAnsi="Comic Sans MS" w:cs="Comic Sans MS"/>
          <w:i/>
          <w:iCs/>
        </w:rPr>
        <w:t>are</w:t>
      </w:r>
      <w:r w:rsidRPr="005728D8">
        <w:rPr>
          <w:rFonts w:ascii="Comic Sans MS" w:hAnsi="Comic Sans MS" w:cs="Comic Sans MS"/>
          <w:i/>
          <w:iCs/>
        </w:rPr>
        <w:t xml:space="preserve"> easy to weigh - but I don't mind how they look - just as long as they will not fall of the newton meters and land on someone's foot!</w:t>
      </w:r>
    </w:p>
    <w:p w:rsidR="008A3BC5" w:rsidRDefault="008A3BC5" w:rsidP="00676088">
      <w:pPr>
        <w:rPr>
          <w:rFonts w:ascii="Comic Sans MS" w:hAnsi="Comic Sans MS" w:cs="Comic Sans MS"/>
          <w:b/>
          <w:bCs/>
        </w:rPr>
      </w:pPr>
    </w:p>
    <w:p w:rsidR="008A3BC5" w:rsidRPr="00676088" w:rsidRDefault="008A3BC5">
      <w:pPr>
        <w:rPr>
          <w:rFonts w:ascii="Comic Sans MS" w:hAnsi="Comic Sans MS" w:cs="Comic Sans MS"/>
        </w:rPr>
      </w:pPr>
    </w:p>
    <w:sectPr w:rsidR="008A3BC5" w:rsidRPr="00676088" w:rsidSect="00C767D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C5" w:rsidRDefault="008A3BC5">
      <w:r>
        <w:separator/>
      </w:r>
    </w:p>
  </w:endnote>
  <w:endnote w:type="continuationSeparator" w:id="0">
    <w:p w:rsidR="008A3BC5" w:rsidRDefault="008A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C5" w:rsidRDefault="008A3BC5">
      <w:r>
        <w:separator/>
      </w:r>
    </w:p>
  </w:footnote>
  <w:footnote w:type="continuationSeparator" w:id="0">
    <w:p w:rsidR="008A3BC5" w:rsidRDefault="008A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D78"/>
    <w:multiLevelType w:val="hybridMultilevel"/>
    <w:tmpl w:val="B970AB7C"/>
    <w:lvl w:ilvl="0" w:tplc="CB32CB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B120B"/>
    <w:multiLevelType w:val="hybridMultilevel"/>
    <w:tmpl w:val="D6DE881C"/>
    <w:lvl w:ilvl="0" w:tplc="CB32CB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0F"/>
    <w:rsid w:val="00000650"/>
    <w:rsid w:val="00007A9B"/>
    <w:rsid w:val="00015F21"/>
    <w:rsid w:val="00021629"/>
    <w:rsid w:val="00022167"/>
    <w:rsid w:val="00022F37"/>
    <w:rsid w:val="00033D83"/>
    <w:rsid w:val="00042462"/>
    <w:rsid w:val="00046CDB"/>
    <w:rsid w:val="000524D9"/>
    <w:rsid w:val="000551AF"/>
    <w:rsid w:val="00056D4B"/>
    <w:rsid w:val="00066FD0"/>
    <w:rsid w:val="00067AB3"/>
    <w:rsid w:val="0007387C"/>
    <w:rsid w:val="000945A4"/>
    <w:rsid w:val="00095068"/>
    <w:rsid w:val="000A10CF"/>
    <w:rsid w:val="000A1B7C"/>
    <w:rsid w:val="000A32A2"/>
    <w:rsid w:val="000A745F"/>
    <w:rsid w:val="000A77ED"/>
    <w:rsid w:val="000C109E"/>
    <w:rsid w:val="000C1467"/>
    <w:rsid w:val="000C5420"/>
    <w:rsid w:val="000D23E8"/>
    <w:rsid w:val="000D401A"/>
    <w:rsid w:val="000D6A9D"/>
    <w:rsid w:val="000E0A39"/>
    <w:rsid w:val="000E6ED8"/>
    <w:rsid w:val="000E75D4"/>
    <w:rsid w:val="000F1FCD"/>
    <w:rsid w:val="000F4FE7"/>
    <w:rsid w:val="00101E84"/>
    <w:rsid w:val="00106E8D"/>
    <w:rsid w:val="00120C17"/>
    <w:rsid w:val="0013434D"/>
    <w:rsid w:val="0014084D"/>
    <w:rsid w:val="00140E35"/>
    <w:rsid w:val="00141332"/>
    <w:rsid w:val="0015489B"/>
    <w:rsid w:val="001562F8"/>
    <w:rsid w:val="00161906"/>
    <w:rsid w:val="00162585"/>
    <w:rsid w:val="00172B48"/>
    <w:rsid w:val="00176C1C"/>
    <w:rsid w:val="00176F7C"/>
    <w:rsid w:val="001846D3"/>
    <w:rsid w:val="00184763"/>
    <w:rsid w:val="0018687A"/>
    <w:rsid w:val="001A0E53"/>
    <w:rsid w:val="001A0F5C"/>
    <w:rsid w:val="001A26DC"/>
    <w:rsid w:val="001B1461"/>
    <w:rsid w:val="001B5901"/>
    <w:rsid w:val="001C55C4"/>
    <w:rsid w:val="001C6505"/>
    <w:rsid w:val="001D3117"/>
    <w:rsid w:val="001D377E"/>
    <w:rsid w:val="001D4869"/>
    <w:rsid w:val="001D4C9A"/>
    <w:rsid w:val="001D66D2"/>
    <w:rsid w:val="001F0781"/>
    <w:rsid w:val="001F63F5"/>
    <w:rsid w:val="002029DB"/>
    <w:rsid w:val="00205FE9"/>
    <w:rsid w:val="00210481"/>
    <w:rsid w:val="00213B74"/>
    <w:rsid w:val="00220BAC"/>
    <w:rsid w:val="00223652"/>
    <w:rsid w:val="00230A9C"/>
    <w:rsid w:val="00232654"/>
    <w:rsid w:val="00235B3F"/>
    <w:rsid w:val="00237C32"/>
    <w:rsid w:val="00240890"/>
    <w:rsid w:val="00242505"/>
    <w:rsid w:val="00243442"/>
    <w:rsid w:val="00261D35"/>
    <w:rsid w:val="00262757"/>
    <w:rsid w:val="002659C9"/>
    <w:rsid w:val="0027326C"/>
    <w:rsid w:val="002906E5"/>
    <w:rsid w:val="002920E9"/>
    <w:rsid w:val="002936F7"/>
    <w:rsid w:val="00294441"/>
    <w:rsid w:val="002966E5"/>
    <w:rsid w:val="002A192A"/>
    <w:rsid w:val="002A541A"/>
    <w:rsid w:val="002A7A2D"/>
    <w:rsid w:val="002B0C39"/>
    <w:rsid w:val="002B1076"/>
    <w:rsid w:val="002C0024"/>
    <w:rsid w:val="002C44D9"/>
    <w:rsid w:val="002C6D60"/>
    <w:rsid w:val="002D252D"/>
    <w:rsid w:val="002D4BE8"/>
    <w:rsid w:val="002E1BCD"/>
    <w:rsid w:val="002E48BE"/>
    <w:rsid w:val="002E4B2B"/>
    <w:rsid w:val="002E742B"/>
    <w:rsid w:val="002F0C07"/>
    <w:rsid w:val="002F516B"/>
    <w:rsid w:val="002F792D"/>
    <w:rsid w:val="003046CE"/>
    <w:rsid w:val="00304CDD"/>
    <w:rsid w:val="00307FA3"/>
    <w:rsid w:val="00312CA4"/>
    <w:rsid w:val="00312F61"/>
    <w:rsid w:val="0031318C"/>
    <w:rsid w:val="00313CE3"/>
    <w:rsid w:val="003157A7"/>
    <w:rsid w:val="003166BC"/>
    <w:rsid w:val="00325E54"/>
    <w:rsid w:val="0033000F"/>
    <w:rsid w:val="00335BE1"/>
    <w:rsid w:val="003367DF"/>
    <w:rsid w:val="003464DD"/>
    <w:rsid w:val="00355713"/>
    <w:rsid w:val="003631C3"/>
    <w:rsid w:val="00366655"/>
    <w:rsid w:val="003710C4"/>
    <w:rsid w:val="00380842"/>
    <w:rsid w:val="0039419C"/>
    <w:rsid w:val="003A067A"/>
    <w:rsid w:val="003D2165"/>
    <w:rsid w:val="003E064E"/>
    <w:rsid w:val="003E4309"/>
    <w:rsid w:val="003E75A1"/>
    <w:rsid w:val="003F06F4"/>
    <w:rsid w:val="003F3C0D"/>
    <w:rsid w:val="00400EF3"/>
    <w:rsid w:val="00401448"/>
    <w:rsid w:val="00401A8E"/>
    <w:rsid w:val="004047AC"/>
    <w:rsid w:val="0041006F"/>
    <w:rsid w:val="004112D5"/>
    <w:rsid w:val="004161EE"/>
    <w:rsid w:val="00422320"/>
    <w:rsid w:val="0042523F"/>
    <w:rsid w:val="0042543F"/>
    <w:rsid w:val="00431221"/>
    <w:rsid w:val="00440001"/>
    <w:rsid w:val="00442B7F"/>
    <w:rsid w:val="00450C0C"/>
    <w:rsid w:val="00452F27"/>
    <w:rsid w:val="0045492F"/>
    <w:rsid w:val="00455F6F"/>
    <w:rsid w:val="00464896"/>
    <w:rsid w:val="00465CD1"/>
    <w:rsid w:val="0047699C"/>
    <w:rsid w:val="00497001"/>
    <w:rsid w:val="004975C6"/>
    <w:rsid w:val="004B1632"/>
    <w:rsid w:val="004B584C"/>
    <w:rsid w:val="004C02C3"/>
    <w:rsid w:val="004C0F37"/>
    <w:rsid w:val="004C1D4B"/>
    <w:rsid w:val="004C4E49"/>
    <w:rsid w:val="004D239C"/>
    <w:rsid w:val="004D3D50"/>
    <w:rsid w:val="004E39DB"/>
    <w:rsid w:val="004F56BA"/>
    <w:rsid w:val="00500F5A"/>
    <w:rsid w:val="00503190"/>
    <w:rsid w:val="00506938"/>
    <w:rsid w:val="00514390"/>
    <w:rsid w:val="00514E46"/>
    <w:rsid w:val="00514FB9"/>
    <w:rsid w:val="005153C6"/>
    <w:rsid w:val="005209C5"/>
    <w:rsid w:val="005230C1"/>
    <w:rsid w:val="00523B74"/>
    <w:rsid w:val="0052401A"/>
    <w:rsid w:val="00527350"/>
    <w:rsid w:val="00530454"/>
    <w:rsid w:val="00532C23"/>
    <w:rsid w:val="0053452F"/>
    <w:rsid w:val="00536BC8"/>
    <w:rsid w:val="005435D8"/>
    <w:rsid w:val="005435EB"/>
    <w:rsid w:val="00544533"/>
    <w:rsid w:val="00557058"/>
    <w:rsid w:val="005604D1"/>
    <w:rsid w:val="00563524"/>
    <w:rsid w:val="00567CE5"/>
    <w:rsid w:val="00570090"/>
    <w:rsid w:val="00570483"/>
    <w:rsid w:val="005728D8"/>
    <w:rsid w:val="00573EE5"/>
    <w:rsid w:val="00574F8F"/>
    <w:rsid w:val="00575C55"/>
    <w:rsid w:val="005819F4"/>
    <w:rsid w:val="00583A56"/>
    <w:rsid w:val="00591BAD"/>
    <w:rsid w:val="005938A3"/>
    <w:rsid w:val="005A4A59"/>
    <w:rsid w:val="005A6994"/>
    <w:rsid w:val="005B46F5"/>
    <w:rsid w:val="005B581A"/>
    <w:rsid w:val="005C556C"/>
    <w:rsid w:val="005C75DE"/>
    <w:rsid w:val="005D240F"/>
    <w:rsid w:val="005D2B2F"/>
    <w:rsid w:val="005E0827"/>
    <w:rsid w:val="005E2A83"/>
    <w:rsid w:val="005F1075"/>
    <w:rsid w:val="005F380D"/>
    <w:rsid w:val="005F6484"/>
    <w:rsid w:val="005F7FAF"/>
    <w:rsid w:val="00610CEB"/>
    <w:rsid w:val="00620BC3"/>
    <w:rsid w:val="00621008"/>
    <w:rsid w:val="00625B75"/>
    <w:rsid w:val="00636501"/>
    <w:rsid w:val="00642B98"/>
    <w:rsid w:val="006462F9"/>
    <w:rsid w:val="00647558"/>
    <w:rsid w:val="006506B6"/>
    <w:rsid w:val="00664DE4"/>
    <w:rsid w:val="00667168"/>
    <w:rsid w:val="0067195F"/>
    <w:rsid w:val="00676088"/>
    <w:rsid w:val="0067737A"/>
    <w:rsid w:val="00693009"/>
    <w:rsid w:val="0069555D"/>
    <w:rsid w:val="00695A31"/>
    <w:rsid w:val="006A07EC"/>
    <w:rsid w:val="006A4CB0"/>
    <w:rsid w:val="006B0C48"/>
    <w:rsid w:val="006B1262"/>
    <w:rsid w:val="006B49D8"/>
    <w:rsid w:val="006B67EF"/>
    <w:rsid w:val="006B709F"/>
    <w:rsid w:val="006C4E66"/>
    <w:rsid w:val="006D3D0F"/>
    <w:rsid w:val="006D6DC3"/>
    <w:rsid w:val="006F473E"/>
    <w:rsid w:val="006F4AD3"/>
    <w:rsid w:val="006F4CF8"/>
    <w:rsid w:val="00706001"/>
    <w:rsid w:val="0071080F"/>
    <w:rsid w:val="007126DC"/>
    <w:rsid w:val="00713B54"/>
    <w:rsid w:val="007176C4"/>
    <w:rsid w:val="0072014B"/>
    <w:rsid w:val="0072142A"/>
    <w:rsid w:val="00721A34"/>
    <w:rsid w:val="007232D4"/>
    <w:rsid w:val="00723AC4"/>
    <w:rsid w:val="00726ACC"/>
    <w:rsid w:val="00727BAC"/>
    <w:rsid w:val="007415BE"/>
    <w:rsid w:val="007431C4"/>
    <w:rsid w:val="00745779"/>
    <w:rsid w:val="007477C8"/>
    <w:rsid w:val="007522E6"/>
    <w:rsid w:val="0075773C"/>
    <w:rsid w:val="007601E5"/>
    <w:rsid w:val="00762EA6"/>
    <w:rsid w:val="00773BF5"/>
    <w:rsid w:val="00773DE9"/>
    <w:rsid w:val="007766A6"/>
    <w:rsid w:val="0079220D"/>
    <w:rsid w:val="00793DCF"/>
    <w:rsid w:val="007945E0"/>
    <w:rsid w:val="007A6E8C"/>
    <w:rsid w:val="007A7ADC"/>
    <w:rsid w:val="007B07B6"/>
    <w:rsid w:val="007B380F"/>
    <w:rsid w:val="007C4C10"/>
    <w:rsid w:val="007D18D8"/>
    <w:rsid w:val="007D1DE9"/>
    <w:rsid w:val="007D642A"/>
    <w:rsid w:val="007D6949"/>
    <w:rsid w:val="007F7E1C"/>
    <w:rsid w:val="00803A37"/>
    <w:rsid w:val="00814012"/>
    <w:rsid w:val="00815BFE"/>
    <w:rsid w:val="00816CB3"/>
    <w:rsid w:val="00827002"/>
    <w:rsid w:val="0082742F"/>
    <w:rsid w:val="008334CC"/>
    <w:rsid w:val="0083358F"/>
    <w:rsid w:val="008339E6"/>
    <w:rsid w:val="0083522F"/>
    <w:rsid w:val="00841157"/>
    <w:rsid w:val="0084222F"/>
    <w:rsid w:val="0084330F"/>
    <w:rsid w:val="00844DC9"/>
    <w:rsid w:val="008466A1"/>
    <w:rsid w:val="00847B56"/>
    <w:rsid w:val="00852178"/>
    <w:rsid w:val="0085719C"/>
    <w:rsid w:val="00866458"/>
    <w:rsid w:val="00896BC6"/>
    <w:rsid w:val="008A1C9A"/>
    <w:rsid w:val="008A3BC5"/>
    <w:rsid w:val="008A67A3"/>
    <w:rsid w:val="008B05A9"/>
    <w:rsid w:val="008B4DCA"/>
    <w:rsid w:val="008C07C5"/>
    <w:rsid w:val="008C08FB"/>
    <w:rsid w:val="008C0FF6"/>
    <w:rsid w:val="008C57CF"/>
    <w:rsid w:val="008E1FD8"/>
    <w:rsid w:val="008F4478"/>
    <w:rsid w:val="008F6B2C"/>
    <w:rsid w:val="00902209"/>
    <w:rsid w:val="009031BA"/>
    <w:rsid w:val="00911E83"/>
    <w:rsid w:val="00912DA5"/>
    <w:rsid w:val="00934044"/>
    <w:rsid w:val="0094400C"/>
    <w:rsid w:val="0095287D"/>
    <w:rsid w:val="00956B31"/>
    <w:rsid w:val="00960819"/>
    <w:rsid w:val="00960B26"/>
    <w:rsid w:val="009615DE"/>
    <w:rsid w:val="00965ADB"/>
    <w:rsid w:val="0096755A"/>
    <w:rsid w:val="00971487"/>
    <w:rsid w:val="00971EFA"/>
    <w:rsid w:val="00974AD3"/>
    <w:rsid w:val="009758B3"/>
    <w:rsid w:val="009870F4"/>
    <w:rsid w:val="0099635D"/>
    <w:rsid w:val="009A4326"/>
    <w:rsid w:val="009A73E0"/>
    <w:rsid w:val="009D3904"/>
    <w:rsid w:val="009D58BA"/>
    <w:rsid w:val="009E5BDC"/>
    <w:rsid w:val="009F05E2"/>
    <w:rsid w:val="009F0706"/>
    <w:rsid w:val="009F2A26"/>
    <w:rsid w:val="009F5EB4"/>
    <w:rsid w:val="00A01D3B"/>
    <w:rsid w:val="00A069CC"/>
    <w:rsid w:val="00A10A1A"/>
    <w:rsid w:val="00A22F25"/>
    <w:rsid w:val="00A30EA2"/>
    <w:rsid w:val="00A346A6"/>
    <w:rsid w:val="00A35C4A"/>
    <w:rsid w:val="00A4273B"/>
    <w:rsid w:val="00A4305A"/>
    <w:rsid w:val="00A45C8A"/>
    <w:rsid w:val="00A54986"/>
    <w:rsid w:val="00A54A6C"/>
    <w:rsid w:val="00A86421"/>
    <w:rsid w:val="00A87DD6"/>
    <w:rsid w:val="00A925E3"/>
    <w:rsid w:val="00AA061D"/>
    <w:rsid w:val="00AA4201"/>
    <w:rsid w:val="00AA72E9"/>
    <w:rsid w:val="00AB1FD6"/>
    <w:rsid w:val="00AB35FE"/>
    <w:rsid w:val="00AB4E61"/>
    <w:rsid w:val="00AC14AE"/>
    <w:rsid w:val="00AC54D4"/>
    <w:rsid w:val="00AC7CFE"/>
    <w:rsid w:val="00AD63ED"/>
    <w:rsid w:val="00AE1EBF"/>
    <w:rsid w:val="00AE3D10"/>
    <w:rsid w:val="00AF1FE1"/>
    <w:rsid w:val="00AF5CC5"/>
    <w:rsid w:val="00B02449"/>
    <w:rsid w:val="00B10215"/>
    <w:rsid w:val="00B10FC4"/>
    <w:rsid w:val="00B14494"/>
    <w:rsid w:val="00B1776E"/>
    <w:rsid w:val="00B205EB"/>
    <w:rsid w:val="00B26DA0"/>
    <w:rsid w:val="00B32675"/>
    <w:rsid w:val="00B359E1"/>
    <w:rsid w:val="00B41A99"/>
    <w:rsid w:val="00B45B38"/>
    <w:rsid w:val="00B46977"/>
    <w:rsid w:val="00B47419"/>
    <w:rsid w:val="00B622A0"/>
    <w:rsid w:val="00B640AF"/>
    <w:rsid w:val="00B65523"/>
    <w:rsid w:val="00B70B81"/>
    <w:rsid w:val="00B74641"/>
    <w:rsid w:val="00B75EAA"/>
    <w:rsid w:val="00B768BF"/>
    <w:rsid w:val="00B82279"/>
    <w:rsid w:val="00B93776"/>
    <w:rsid w:val="00B9543C"/>
    <w:rsid w:val="00BA3505"/>
    <w:rsid w:val="00BA48E7"/>
    <w:rsid w:val="00BB276F"/>
    <w:rsid w:val="00BB488D"/>
    <w:rsid w:val="00BC698C"/>
    <w:rsid w:val="00BC7051"/>
    <w:rsid w:val="00BD4191"/>
    <w:rsid w:val="00BD4690"/>
    <w:rsid w:val="00BD7222"/>
    <w:rsid w:val="00BE5265"/>
    <w:rsid w:val="00BE7B96"/>
    <w:rsid w:val="00BF07F5"/>
    <w:rsid w:val="00BF4DFE"/>
    <w:rsid w:val="00BF54BF"/>
    <w:rsid w:val="00C05BE4"/>
    <w:rsid w:val="00C07636"/>
    <w:rsid w:val="00C10795"/>
    <w:rsid w:val="00C1102D"/>
    <w:rsid w:val="00C12E8A"/>
    <w:rsid w:val="00C229F3"/>
    <w:rsid w:val="00C22CDC"/>
    <w:rsid w:val="00C23745"/>
    <w:rsid w:val="00C2709D"/>
    <w:rsid w:val="00C431CB"/>
    <w:rsid w:val="00C43725"/>
    <w:rsid w:val="00C51B3F"/>
    <w:rsid w:val="00C607F2"/>
    <w:rsid w:val="00C72878"/>
    <w:rsid w:val="00C73C13"/>
    <w:rsid w:val="00C767D9"/>
    <w:rsid w:val="00C80662"/>
    <w:rsid w:val="00C81BFB"/>
    <w:rsid w:val="00C81C57"/>
    <w:rsid w:val="00C82F3E"/>
    <w:rsid w:val="00C9337F"/>
    <w:rsid w:val="00C97920"/>
    <w:rsid w:val="00CA037D"/>
    <w:rsid w:val="00CA3BFE"/>
    <w:rsid w:val="00CA423A"/>
    <w:rsid w:val="00CA63D7"/>
    <w:rsid w:val="00CA744E"/>
    <w:rsid w:val="00CB39B1"/>
    <w:rsid w:val="00CB62B9"/>
    <w:rsid w:val="00CC2346"/>
    <w:rsid w:val="00CC2A37"/>
    <w:rsid w:val="00CC49D8"/>
    <w:rsid w:val="00CD5E9E"/>
    <w:rsid w:val="00CE003C"/>
    <w:rsid w:val="00CE33BC"/>
    <w:rsid w:val="00CE5520"/>
    <w:rsid w:val="00CE5FDD"/>
    <w:rsid w:val="00CF1B56"/>
    <w:rsid w:val="00CF2C5C"/>
    <w:rsid w:val="00CF41F7"/>
    <w:rsid w:val="00CF429B"/>
    <w:rsid w:val="00CF6657"/>
    <w:rsid w:val="00CF7001"/>
    <w:rsid w:val="00D04DE0"/>
    <w:rsid w:val="00D22133"/>
    <w:rsid w:val="00D25C5D"/>
    <w:rsid w:val="00D31A87"/>
    <w:rsid w:val="00D335CA"/>
    <w:rsid w:val="00D63D76"/>
    <w:rsid w:val="00D73E2A"/>
    <w:rsid w:val="00D85DCD"/>
    <w:rsid w:val="00D87DC4"/>
    <w:rsid w:val="00D9766E"/>
    <w:rsid w:val="00D976DF"/>
    <w:rsid w:val="00DA7190"/>
    <w:rsid w:val="00DB2A79"/>
    <w:rsid w:val="00DB3E45"/>
    <w:rsid w:val="00DC4FAF"/>
    <w:rsid w:val="00DD2D14"/>
    <w:rsid w:val="00DD71F0"/>
    <w:rsid w:val="00DE28D6"/>
    <w:rsid w:val="00DE64FF"/>
    <w:rsid w:val="00E06051"/>
    <w:rsid w:val="00E06EEC"/>
    <w:rsid w:val="00E127AC"/>
    <w:rsid w:val="00E14BCC"/>
    <w:rsid w:val="00E1699C"/>
    <w:rsid w:val="00E3651C"/>
    <w:rsid w:val="00E517AC"/>
    <w:rsid w:val="00E534A3"/>
    <w:rsid w:val="00E53CD5"/>
    <w:rsid w:val="00E5557C"/>
    <w:rsid w:val="00E56429"/>
    <w:rsid w:val="00E607E7"/>
    <w:rsid w:val="00E60BF2"/>
    <w:rsid w:val="00E6500B"/>
    <w:rsid w:val="00E6598B"/>
    <w:rsid w:val="00E70658"/>
    <w:rsid w:val="00E73663"/>
    <w:rsid w:val="00E759DF"/>
    <w:rsid w:val="00E768AB"/>
    <w:rsid w:val="00E7721E"/>
    <w:rsid w:val="00E82962"/>
    <w:rsid w:val="00E937E6"/>
    <w:rsid w:val="00EA2441"/>
    <w:rsid w:val="00EB5ECA"/>
    <w:rsid w:val="00EC02BE"/>
    <w:rsid w:val="00EC6D02"/>
    <w:rsid w:val="00EC6EED"/>
    <w:rsid w:val="00EC6F53"/>
    <w:rsid w:val="00EC71A8"/>
    <w:rsid w:val="00ED4F8D"/>
    <w:rsid w:val="00EE1BA7"/>
    <w:rsid w:val="00EF1070"/>
    <w:rsid w:val="00F004A2"/>
    <w:rsid w:val="00F02DEE"/>
    <w:rsid w:val="00F03D21"/>
    <w:rsid w:val="00F04C63"/>
    <w:rsid w:val="00F05B43"/>
    <w:rsid w:val="00F076A7"/>
    <w:rsid w:val="00F12D0A"/>
    <w:rsid w:val="00F22683"/>
    <w:rsid w:val="00F36128"/>
    <w:rsid w:val="00F40A49"/>
    <w:rsid w:val="00F40BE3"/>
    <w:rsid w:val="00F44600"/>
    <w:rsid w:val="00F6053A"/>
    <w:rsid w:val="00F60B27"/>
    <w:rsid w:val="00F62FDE"/>
    <w:rsid w:val="00F6458B"/>
    <w:rsid w:val="00F712C1"/>
    <w:rsid w:val="00F75EAA"/>
    <w:rsid w:val="00F84098"/>
    <w:rsid w:val="00F8602A"/>
    <w:rsid w:val="00F947CE"/>
    <w:rsid w:val="00FA161A"/>
    <w:rsid w:val="00FA41B2"/>
    <w:rsid w:val="00FA4F38"/>
    <w:rsid w:val="00FB4285"/>
    <w:rsid w:val="00FC030A"/>
    <w:rsid w:val="00FC05E3"/>
    <w:rsid w:val="00FC7F7E"/>
    <w:rsid w:val="00FD38BA"/>
    <w:rsid w:val="00FD444C"/>
    <w:rsid w:val="00FE08D1"/>
    <w:rsid w:val="00FE7DA3"/>
    <w:rsid w:val="00FF0709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E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6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76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142</Words>
  <Characters>811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beginning: 14th September 2009</dc:title>
  <dc:subject/>
  <dc:creator>The Momma</dc:creator>
  <cp:keywords/>
  <dc:description/>
  <cp:lastModifiedBy>JONES</cp:lastModifiedBy>
  <cp:revision>3</cp:revision>
  <dcterms:created xsi:type="dcterms:W3CDTF">2011-09-26T05:52:00Z</dcterms:created>
  <dcterms:modified xsi:type="dcterms:W3CDTF">2013-08-17T09:57:00Z</dcterms:modified>
</cp:coreProperties>
</file>